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B61C" w14:textId="77777777" w:rsidR="00091295" w:rsidRDefault="00091295" w:rsidP="00091295">
      <w:pPr>
        <w:spacing w:line="240" w:lineRule="exact"/>
        <w:ind w:left="-630" w:right="-450"/>
        <w:rPr>
          <w:vanish/>
        </w:rPr>
      </w:pPr>
      <w:bookmarkStart w:id="0" w:name="_GoBack"/>
      <w:bookmarkEnd w:id="0"/>
    </w:p>
    <w:p w14:paraId="08DF4091" w14:textId="77777777" w:rsidR="00091295" w:rsidRDefault="00091295" w:rsidP="00091295">
      <w:pPr>
        <w:ind w:left="-630" w:right="-450"/>
      </w:pPr>
    </w:p>
    <w:p w14:paraId="77BCBFD5" w14:textId="77777777" w:rsidR="00091295" w:rsidRDefault="00091295" w:rsidP="00091295">
      <w:pPr>
        <w:ind w:left="-630" w:right="-450"/>
      </w:pPr>
    </w:p>
    <w:p w14:paraId="1F184152" w14:textId="77777777" w:rsidR="00091295" w:rsidRDefault="00091295" w:rsidP="00091295">
      <w:pPr>
        <w:ind w:left="-630" w:right="-450"/>
      </w:pPr>
    </w:p>
    <w:p w14:paraId="008EB2D8" w14:textId="77777777" w:rsidR="00091295" w:rsidRDefault="00091295" w:rsidP="00091295">
      <w:pPr>
        <w:ind w:left="-630" w:right="-450"/>
      </w:pPr>
    </w:p>
    <w:p w14:paraId="7D6FC9F4" w14:textId="77777777" w:rsidR="00091295" w:rsidRDefault="00091295" w:rsidP="00091295">
      <w:pPr>
        <w:ind w:left="-630" w:right="-450"/>
      </w:pPr>
    </w:p>
    <w:p w14:paraId="44A38C67" w14:textId="77777777" w:rsidR="00091295" w:rsidRDefault="00091295" w:rsidP="00091295">
      <w:pPr>
        <w:ind w:left="-630" w:right="-450"/>
      </w:pPr>
      <w:r>
        <w:t xml:space="preserve"> </w:t>
      </w:r>
    </w:p>
    <w:p w14:paraId="514E2D0C" w14:textId="77777777" w:rsidR="00091295" w:rsidRDefault="00091295" w:rsidP="00091295">
      <w:pPr>
        <w:ind w:left="-630" w:right="-450"/>
      </w:pPr>
    </w:p>
    <w:p w14:paraId="3F231933" w14:textId="77777777" w:rsidR="00091295" w:rsidRDefault="00091295" w:rsidP="00091295">
      <w:pPr>
        <w:ind w:left="-630" w:right="-450"/>
      </w:pPr>
    </w:p>
    <w:sectPr w:rsidR="00091295" w:rsidSect="00091295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2240" w:right="1440" w:bottom="36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5BC2" w14:textId="77777777" w:rsidR="00840CE0" w:rsidRDefault="00840CE0">
      <w:r>
        <w:separator/>
      </w:r>
    </w:p>
  </w:endnote>
  <w:endnote w:type="continuationSeparator" w:id="0">
    <w:p w14:paraId="574F3DE8" w14:textId="77777777" w:rsidR="00840CE0" w:rsidRDefault="0084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1AB8" w14:textId="77777777" w:rsidR="00840CE0" w:rsidRPr="002A0C9D" w:rsidRDefault="00840CE0" w:rsidP="00091295">
    <w:pPr>
      <w:pStyle w:val="Header"/>
      <w:tabs>
        <w:tab w:val="clear" w:pos="4320"/>
        <w:tab w:val="clear" w:pos="8640"/>
      </w:tabs>
      <w:spacing w:line="240" w:lineRule="exact"/>
      <w:jc w:val="center"/>
      <w:rPr>
        <w:rFonts w:ascii="Candara" w:hAnsi="Candara"/>
        <w:color w:val="004B6B"/>
        <w:szCs w:val="24"/>
      </w:rPr>
    </w:pPr>
    <w:r w:rsidRPr="002A0C9D">
      <w:rPr>
        <w:rFonts w:ascii="Candara" w:hAnsi="Candara"/>
        <w:color w:val="005A9B"/>
        <w:szCs w:val="24"/>
      </w:rPr>
      <w:t xml:space="preserve"> </w:t>
    </w:r>
  </w:p>
  <w:p w14:paraId="442DD864" w14:textId="6A20B7E7" w:rsidR="00840CE0" w:rsidRPr="002A0C9D" w:rsidRDefault="002A0C9D" w:rsidP="00091295">
    <w:pPr>
      <w:ind w:left="-720" w:right="-720"/>
      <w:jc w:val="center"/>
      <w:rPr>
        <w:rFonts w:ascii="Candara" w:hAnsi="Candara"/>
        <w:color w:val="004B6B"/>
        <w:szCs w:val="24"/>
      </w:rPr>
    </w:pPr>
    <w:r w:rsidRPr="002A0C9D">
      <w:rPr>
        <w:rFonts w:ascii="Candara" w:hAnsi="Candara"/>
        <w:color w:val="004B6B"/>
        <w:szCs w:val="24"/>
      </w:rPr>
      <w:t>146 Williams Street/0038</w:t>
    </w:r>
    <w:r w:rsidR="00840CE0" w:rsidRPr="002A0C9D">
      <w:rPr>
        <w:rFonts w:ascii="Candara" w:hAnsi="Candara"/>
        <w:color w:val="004B6B"/>
        <w:szCs w:val="24"/>
      </w:rPr>
      <w:t xml:space="preserve"> Solomons, MD 20688   </w:t>
    </w:r>
  </w:p>
  <w:p w14:paraId="2DD33C1C" w14:textId="77777777" w:rsidR="00840CE0" w:rsidRPr="002A0C9D" w:rsidRDefault="00840CE0" w:rsidP="00091295">
    <w:pPr>
      <w:ind w:left="-720" w:right="-720"/>
      <w:jc w:val="center"/>
      <w:rPr>
        <w:rFonts w:ascii="Candara" w:hAnsi="Candara"/>
        <w:color w:val="004B6B"/>
        <w:szCs w:val="24"/>
      </w:rPr>
    </w:pPr>
    <w:r w:rsidRPr="002A0C9D">
      <w:rPr>
        <w:rFonts w:ascii="Candara" w:hAnsi="Candara"/>
        <w:color w:val="004B6B"/>
        <w:szCs w:val="24"/>
      </w:rPr>
      <w:t>(p) 410-326-4281  (f) 410-326-7302   www.umces.edu</w:t>
    </w:r>
  </w:p>
  <w:p w14:paraId="1BB5D877" w14:textId="77777777" w:rsidR="00840CE0" w:rsidRDefault="00840CE0">
    <w:pPr>
      <w:ind w:left="-1080" w:right="-1080"/>
      <w:jc w:val="right"/>
      <w:rPr>
        <w:rFonts w:ascii="Courier New" w:hAnsi="Courier New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8C53" w14:textId="77777777" w:rsidR="00840CE0" w:rsidRDefault="00840CE0">
      <w:r>
        <w:separator/>
      </w:r>
    </w:p>
  </w:footnote>
  <w:footnote w:type="continuationSeparator" w:id="0">
    <w:p w14:paraId="1CB5C5F5" w14:textId="77777777" w:rsidR="00840CE0" w:rsidRDefault="00840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47D1" w14:textId="77777777" w:rsidR="00840CE0" w:rsidRDefault="00840CE0" w:rsidP="00091295">
    <w:pPr>
      <w:pStyle w:val="Header"/>
      <w:ind w:left="-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1E030" wp14:editId="51E28919">
              <wp:simplePos x="0" y="0"/>
              <wp:positionH relativeFrom="column">
                <wp:posOffset>-625475</wp:posOffset>
              </wp:positionH>
              <wp:positionV relativeFrom="paragraph">
                <wp:posOffset>-560070</wp:posOffset>
              </wp:positionV>
              <wp:extent cx="2589530" cy="10960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9530" cy="1096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26111" w14:textId="77777777" w:rsidR="00840CE0" w:rsidRDefault="00364DA1" w:rsidP="00091295">
                          <w:pPr>
                            <w:ind w:left="180"/>
                          </w:pPr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191299BA" wp14:editId="79A045DD">
                                <wp:extent cx="2293620" cy="913130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BL blue_308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3620" cy="913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9.2pt;margin-top:-44.05pt;width:203.9pt;height: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Quza8CAAC6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" filled="f" stroked="f">
              <v:textbox inset=",7.2pt,,7.2pt">
                <w:txbxContent>
                  <w:p w14:paraId="7AB26111" w14:textId="77777777" w:rsidR="00840CE0" w:rsidRDefault="00364DA1" w:rsidP="00091295">
                    <w:pPr>
                      <w:ind w:left="180"/>
                    </w:pPr>
                    <w:bookmarkStart w:id="1" w:name="_GoBack"/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191299BA" wp14:editId="79A045DD">
                          <wp:extent cx="2293620" cy="913130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BL blue_308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3620" cy="913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82C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CD"/>
    <w:rsid w:val="00091295"/>
    <w:rsid w:val="002A0C9D"/>
    <w:rsid w:val="00364DA1"/>
    <w:rsid w:val="004F03CD"/>
    <w:rsid w:val="00621736"/>
    <w:rsid w:val="00840CE0"/>
    <w:rsid w:val="00C522AD"/>
    <w:rsid w:val="00D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17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1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736"/>
    <w:rPr>
      <w:rFonts w:ascii="Lucida Grande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1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736"/>
    <w:rPr>
      <w:rFonts w:ascii="Lucida Grande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\Templates\CES Letterhead Color.dot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9</CharactersWithSpaces>
  <SharedDoc>false</SharedDoc>
  <HLinks>
    <vt:vector size="6" baseType="variant">
      <vt:variant>
        <vt:i4>4194324</vt:i4>
      </vt:variant>
      <vt:variant>
        <vt:i4>2186</vt:i4>
      </vt:variant>
      <vt:variant>
        <vt:i4>1025</vt:i4>
      </vt:variant>
      <vt:variant>
        <vt:i4>1</vt:i4>
      </vt:variant>
      <vt:variant>
        <vt:lpwstr>CBL blue_308C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2013-06-10T13:33:00Z</cp:lastPrinted>
  <dcterms:created xsi:type="dcterms:W3CDTF">2017-02-06T22:24:00Z</dcterms:created>
  <dcterms:modified xsi:type="dcterms:W3CDTF">2017-02-06T22:24:00Z</dcterms:modified>
</cp:coreProperties>
</file>