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09" w:rsidRDefault="00F22609" w:rsidP="00F22609">
      <w:pPr>
        <w:spacing w:line="240" w:lineRule="exact"/>
        <w:ind w:left="-540" w:right="-360"/>
      </w:pPr>
      <w:bookmarkStart w:id="0" w:name="_GoBack"/>
      <w:bookmarkEnd w:id="0"/>
    </w:p>
    <w:p w:rsidR="00F22609" w:rsidRDefault="00F22609" w:rsidP="00F22609">
      <w:pPr>
        <w:spacing w:line="240" w:lineRule="exact"/>
        <w:ind w:left="-540" w:right="-360"/>
      </w:pPr>
    </w:p>
    <w:p w:rsidR="00F22609" w:rsidRDefault="00F22609" w:rsidP="00F22609">
      <w:pPr>
        <w:spacing w:line="240" w:lineRule="exact"/>
        <w:ind w:left="-540" w:right="-360"/>
      </w:pPr>
    </w:p>
    <w:p w:rsidR="00F22609" w:rsidRDefault="00F22609" w:rsidP="00F22609">
      <w:pPr>
        <w:spacing w:line="240" w:lineRule="exact"/>
        <w:ind w:left="-540" w:right="-360"/>
      </w:pPr>
    </w:p>
    <w:p w:rsidR="00F22609" w:rsidRDefault="00F22609" w:rsidP="00F22609">
      <w:pPr>
        <w:spacing w:line="240" w:lineRule="exact"/>
        <w:ind w:left="-540" w:right="-360"/>
        <w:rPr>
          <w:vanish/>
        </w:rPr>
      </w:pPr>
    </w:p>
    <w:p w:rsidR="00F22609" w:rsidRDefault="00F22609" w:rsidP="00F22609">
      <w:pPr>
        <w:ind w:left="-540" w:right="-360"/>
      </w:pPr>
    </w:p>
    <w:p w:rsidR="00F22609" w:rsidRDefault="00F22609" w:rsidP="00F22609">
      <w:pPr>
        <w:ind w:left="-540" w:right="-360"/>
      </w:pPr>
    </w:p>
    <w:sectPr w:rsidR="00F22609" w:rsidSect="00F22609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2161" w:right="1440" w:bottom="36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09" w:rsidRDefault="00F22609">
      <w:r>
        <w:separator/>
      </w:r>
    </w:p>
  </w:endnote>
  <w:endnote w:type="continuationSeparator" w:id="0">
    <w:p w:rsidR="00F22609" w:rsidRDefault="00F2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09" w:rsidRPr="006E3F6F" w:rsidRDefault="00F22609" w:rsidP="00F22609">
    <w:pPr>
      <w:spacing w:line="240" w:lineRule="exact"/>
      <w:ind w:left="-720" w:right="-720"/>
      <w:jc w:val="center"/>
      <w:rPr>
        <w:rFonts w:ascii="Candara" w:hAnsi="Candara"/>
        <w:color w:val="004B6B"/>
        <w:szCs w:val="24"/>
      </w:rPr>
    </w:pPr>
    <w:r w:rsidRPr="006E3F6F">
      <w:rPr>
        <w:rFonts w:ascii="Candara" w:hAnsi="Candara"/>
        <w:color w:val="004B6B"/>
        <w:szCs w:val="24"/>
      </w:rPr>
      <w:t xml:space="preserve">P.O. Box 775, Cambridge, MD 21613-0775   </w:t>
    </w:r>
  </w:p>
  <w:p w:rsidR="00F22609" w:rsidRPr="006E3F6F" w:rsidRDefault="00F22609" w:rsidP="00F22609">
    <w:pPr>
      <w:spacing w:line="240" w:lineRule="exact"/>
      <w:ind w:left="-720" w:right="-720"/>
      <w:jc w:val="center"/>
      <w:rPr>
        <w:rFonts w:ascii="Candara" w:hAnsi="Candara"/>
        <w:color w:val="004B6B"/>
        <w:szCs w:val="24"/>
      </w:rPr>
    </w:pPr>
    <w:r w:rsidRPr="006E3F6F">
      <w:rPr>
        <w:rFonts w:ascii="Candara" w:hAnsi="Candara"/>
        <w:color w:val="004B6B"/>
        <w:szCs w:val="24"/>
      </w:rPr>
      <w:t>(p) 410-228-8200   (</w:t>
    </w:r>
    <w:r w:rsidR="006E3F6F" w:rsidRPr="006E3F6F">
      <w:rPr>
        <w:rFonts w:ascii="Candara" w:hAnsi="Candara"/>
        <w:color w:val="004B6B"/>
        <w:szCs w:val="24"/>
      </w:rPr>
      <w:t>f</w:t>
    </w:r>
    <w:r w:rsidRPr="006E3F6F">
      <w:rPr>
        <w:rFonts w:ascii="Candara" w:hAnsi="Candara"/>
        <w:color w:val="004B6B"/>
        <w:szCs w:val="24"/>
      </w:rPr>
      <w:t>) 410-221-8490   www.umces.edu</w:t>
    </w:r>
  </w:p>
  <w:p w:rsidR="00F22609" w:rsidRDefault="00F22609">
    <w:pPr>
      <w:ind w:left="-1080" w:right="-1080"/>
      <w:jc w:val="right"/>
      <w:rPr>
        <w:rFonts w:ascii="Courier New" w:hAnsi="Courier New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09" w:rsidRDefault="00F22609">
      <w:r>
        <w:separator/>
      </w:r>
    </w:p>
  </w:footnote>
  <w:footnote w:type="continuationSeparator" w:id="0">
    <w:p w:rsidR="00F22609" w:rsidRDefault="00F22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09" w:rsidRDefault="001B55DA" w:rsidP="00F22609">
    <w:pPr>
      <w:pStyle w:val="Header"/>
      <w:ind w:left="-540" w:right="-45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-582930</wp:posOffset>
              </wp:positionV>
              <wp:extent cx="3014345" cy="12496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609" w:rsidRDefault="00C11C12" w:rsidP="00F22609">
                          <w:pPr>
                            <w:ind w:left="360"/>
                          </w:pPr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>
                                <wp:extent cx="2197100" cy="87467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L blue_308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7100" cy="874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6.5pt;margin-top:-45.85pt;width:237.35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" filled="f" stroked="f">
              <v:textbox inset=",7.2pt,,7.2pt">
                <w:txbxContent>
                  <w:p w:rsidR="00F22609" w:rsidRDefault="00C11C12" w:rsidP="00F22609">
                    <w:pPr>
                      <w:ind w:left="360"/>
                    </w:pPr>
                    <w:r>
                      <w:rPr>
                        <w:noProof/>
                        <w:snapToGrid/>
                      </w:rPr>
                      <w:drawing>
                        <wp:inline distT="0" distB="0" distL="0" distR="0">
                          <wp:extent cx="2197100" cy="87467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L blue_308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7100" cy="874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5003800</wp:posOffset>
              </wp:positionH>
              <wp:positionV relativeFrom="paragraph">
                <wp:posOffset>-406400</wp:posOffset>
              </wp:positionV>
              <wp:extent cx="1371600" cy="927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609" w:rsidRPr="00D313AA" w:rsidRDefault="00F22609" w:rsidP="00F2260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94pt;margin-top:-31.95pt;width:108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" filled="f" stroked="f">
              <v:textbox inset=",7.2pt,,7.2pt">
                <w:txbxContent>
                  <w:p w:rsidR="00F22609" w:rsidRPr="00D313AA" w:rsidRDefault="00F22609" w:rsidP="00F2260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4A1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CD"/>
    <w:rsid w:val="001A35A9"/>
    <w:rsid w:val="001B55DA"/>
    <w:rsid w:val="003D52DB"/>
    <w:rsid w:val="004F03CD"/>
    <w:rsid w:val="006E3F6F"/>
    <w:rsid w:val="00C11C12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2DB"/>
    <w:rPr>
      <w:rFonts w:ascii="Lucida Grande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2DB"/>
    <w:rPr>
      <w:rFonts w:ascii="Lucida Grande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\Templates\CES Letterhead Color.dot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6</CharactersWithSpaces>
  <SharedDoc>false</SharedDoc>
  <HLinks>
    <vt:vector size="6" baseType="variant">
      <vt:variant>
        <vt:i4>6225951</vt:i4>
      </vt:variant>
      <vt:variant>
        <vt:i4>2170</vt:i4>
      </vt:variant>
      <vt:variant>
        <vt:i4>1025</vt:i4>
      </vt:variant>
      <vt:variant>
        <vt:i4>1</vt:i4>
      </vt:variant>
      <vt:variant>
        <vt:lpwstr>HPL-blue_308C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2012-05-16T17:57:00Z</cp:lastPrinted>
  <dcterms:created xsi:type="dcterms:W3CDTF">2017-02-06T22:25:00Z</dcterms:created>
  <dcterms:modified xsi:type="dcterms:W3CDTF">2017-02-06T22:25:00Z</dcterms:modified>
</cp:coreProperties>
</file>