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F6F6A" w14:textId="77777777" w:rsidR="003E1AD0" w:rsidRDefault="003E1AD0" w:rsidP="00927C31">
      <w:pPr>
        <w:spacing w:line="240" w:lineRule="exact"/>
        <w:rPr>
          <w:vanish/>
        </w:rPr>
      </w:pPr>
    </w:p>
    <w:p w14:paraId="6301FFAF" w14:textId="77777777" w:rsidR="003E1AD0" w:rsidRDefault="003E1AD0"/>
    <w:p w14:paraId="5EBAD608" w14:textId="77777777" w:rsidR="00894C17" w:rsidRDefault="00894C17"/>
    <w:p w14:paraId="40B1DB9B" w14:textId="77777777" w:rsidR="00894C17" w:rsidRDefault="00894C17"/>
    <w:sectPr w:rsidR="00894C17" w:rsidSect="00B63E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152" w:right="1152" w:bottom="360" w:left="1152" w:header="634" w:footer="36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499B0" w14:textId="77777777" w:rsidR="0099435B" w:rsidRDefault="0099435B">
      <w:r>
        <w:separator/>
      </w:r>
    </w:p>
  </w:endnote>
  <w:endnote w:type="continuationSeparator" w:id="0">
    <w:p w14:paraId="11B54832" w14:textId="77777777" w:rsidR="0099435B" w:rsidRDefault="0099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6F8B3" w14:textId="77777777" w:rsidR="0002128D" w:rsidRDefault="000212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D4959" w14:textId="77777777" w:rsidR="00313E6B" w:rsidRPr="00E422B5" w:rsidRDefault="00313E6B">
    <w:pPr>
      <w:pStyle w:val="Header"/>
      <w:tabs>
        <w:tab w:val="clear" w:pos="4320"/>
        <w:tab w:val="clear" w:pos="8640"/>
      </w:tabs>
      <w:spacing w:line="240" w:lineRule="exact"/>
      <w:rPr>
        <w:color w:val="005A9B"/>
      </w:rPr>
    </w:pPr>
    <w:r>
      <w:rPr>
        <w:color w:val="005A9B"/>
      </w:rPr>
      <w:t xml:space="preserve"> </w:t>
    </w:r>
  </w:p>
  <w:p w14:paraId="2C937F4D" w14:textId="77777777" w:rsidR="00313E6B" w:rsidRDefault="00313E6B">
    <w:pPr>
      <w:ind w:left="-1080" w:right="-1080"/>
      <w:jc w:val="right"/>
      <w:rPr>
        <w:rFonts w:ascii="Courier New" w:hAnsi="Courier New"/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30950" w14:textId="77777777" w:rsidR="00E2694B" w:rsidRPr="0002128D" w:rsidRDefault="0002128D" w:rsidP="00E2694B">
    <w:pPr>
      <w:ind w:left="-720" w:right="-720"/>
      <w:jc w:val="center"/>
      <w:rPr>
        <w:rFonts w:ascii="Candara" w:hAnsi="Candara"/>
        <w:color w:val="004B6B"/>
        <w:sz w:val="22"/>
        <w:szCs w:val="22"/>
      </w:rPr>
    </w:pPr>
    <w:r w:rsidRPr="0002128D">
      <w:rPr>
        <w:rFonts w:ascii="Candara" w:hAnsi="Candara"/>
        <w:color w:val="004B6B"/>
        <w:sz w:val="22"/>
        <w:szCs w:val="22"/>
      </w:rPr>
      <w:t>701 E. Pratt Street, Baltimore, MD 21201</w:t>
    </w:r>
  </w:p>
  <w:p w14:paraId="13D91503" w14:textId="77777777" w:rsidR="00E2694B" w:rsidRPr="0002128D" w:rsidRDefault="00E2694B" w:rsidP="0002128D">
    <w:pPr>
      <w:ind w:left="-720" w:right="-720"/>
      <w:jc w:val="center"/>
      <w:rPr>
        <w:rFonts w:ascii="Candara" w:hAnsi="Candara"/>
        <w:color w:val="004B6B"/>
        <w:sz w:val="22"/>
        <w:szCs w:val="22"/>
      </w:rPr>
    </w:pPr>
    <w:r w:rsidRPr="0002128D">
      <w:rPr>
        <w:rFonts w:ascii="Candara" w:hAnsi="Candara"/>
        <w:color w:val="004B6B"/>
        <w:sz w:val="22"/>
        <w:szCs w:val="22"/>
      </w:rPr>
      <w:t>410-</w:t>
    </w:r>
    <w:r w:rsidR="0002128D" w:rsidRPr="0002128D">
      <w:rPr>
        <w:rFonts w:ascii="Candara" w:hAnsi="Candara"/>
        <w:color w:val="004B6B"/>
        <w:sz w:val="22"/>
        <w:szCs w:val="22"/>
      </w:rPr>
      <w:t>2340-8800</w:t>
    </w:r>
    <w:r w:rsidRPr="0002128D">
      <w:rPr>
        <w:rFonts w:ascii="Candara" w:hAnsi="Candara"/>
        <w:color w:val="004B6B"/>
        <w:sz w:val="22"/>
        <w:szCs w:val="22"/>
      </w:rPr>
      <w:t xml:space="preserve"> </w:t>
    </w:r>
    <w:r w:rsidR="0002128D" w:rsidRPr="0002128D">
      <w:rPr>
        <w:rFonts w:ascii="Candara" w:hAnsi="Candara"/>
        <w:color w:val="004B6B"/>
        <w:sz w:val="22"/>
        <w:szCs w:val="22"/>
      </w:rPr>
      <w:t xml:space="preserve">  </w:t>
    </w:r>
    <w:r w:rsidRPr="0002128D">
      <w:rPr>
        <w:rFonts w:ascii="Candara" w:hAnsi="Candara"/>
        <w:color w:val="004B6B"/>
        <w:sz w:val="22"/>
        <w:szCs w:val="22"/>
      </w:rPr>
      <w:t>www.umces.edu</w:t>
    </w:r>
  </w:p>
  <w:p w14:paraId="0A07CA7E" w14:textId="77777777" w:rsidR="0043522B" w:rsidRDefault="004352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563D1" w14:textId="77777777" w:rsidR="0099435B" w:rsidRDefault="0099435B">
      <w:r>
        <w:separator/>
      </w:r>
    </w:p>
  </w:footnote>
  <w:footnote w:type="continuationSeparator" w:id="0">
    <w:p w14:paraId="53A5AC18" w14:textId="77777777" w:rsidR="0099435B" w:rsidRDefault="00994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2D6C2" w14:textId="77777777" w:rsidR="0002128D" w:rsidRDefault="000212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F78CC" w14:textId="77777777" w:rsidR="00313E6B" w:rsidRDefault="00313E6B">
    <w:pPr>
      <w:pStyle w:val="Header"/>
    </w:pPr>
  </w:p>
  <w:p w14:paraId="54AA0A17" w14:textId="77777777" w:rsidR="00313E6B" w:rsidRDefault="00313E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FE109" w14:textId="77777777" w:rsidR="00B63EA9" w:rsidRPr="002A383F" w:rsidRDefault="0002128D" w:rsidP="00894C17">
    <w:pPr>
      <w:pStyle w:val="Header"/>
      <w:tabs>
        <w:tab w:val="clear" w:pos="4320"/>
        <w:tab w:val="clear" w:pos="8640"/>
        <w:tab w:val="center" w:pos="4968"/>
      </w:tabs>
      <w:rPr>
        <w:sz w:val="22"/>
        <w:szCs w:val="22"/>
      </w:rPr>
    </w:pPr>
    <w:r>
      <w:rPr>
        <w:noProof/>
        <w:snapToGrid/>
      </w:rPr>
      <w:drawing>
        <wp:inline distT="0" distB="0" distL="0" distR="0" wp14:anchorId="6560A157" wp14:editId="471A628B">
          <wp:extent cx="2759867" cy="965200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ET blue_308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0298" cy="965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383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F04B1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isplayBackgroundShape/>
  <w:bordersDoNotSurroundHeader/>
  <w:bordersDoNotSurroundFooter/>
  <w:proofState w:spelling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3CD"/>
    <w:rsid w:val="0002128D"/>
    <w:rsid w:val="00152AB9"/>
    <w:rsid w:val="001D6FDC"/>
    <w:rsid w:val="00201174"/>
    <w:rsid w:val="002854CC"/>
    <w:rsid w:val="002A383F"/>
    <w:rsid w:val="00313E6B"/>
    <w:rsid w:val="003E1AD0"/>
    <w:rsid w:val="0043522B"/>
    <w:rsid w:val="00444FA9"/>
    <w:rsid w:val="004A7655"/>
    <w:rsid w:val="004C3BC5"/>
    <w:rsid w:val="004E1B28"/>
    <w:rsid w:val="004F03CD"/>
    <w:rsid w:val="00565CD7"/>
    <w:rsid w:val="005778FF"/>
    <w:rsid w:val="005F66FF"/>
    <w:rsid w:val="00635A20"/>
    <w:rsid w:val="00717AC8"/>
    <w:rsid w:val="007A5C7F"/>
    <w:rsid w:val="00833FA3"/>
    <w:rsid w:val="0086546B"/>
    <w:rsid w:val="00894C17"/>
    <w:rsid w:val="008A22F7"/>
    <w:rsid w:val="008B3176"/>
    <w:rsid w:val="00927C31"/>
    <w:rsid w:val="0099435B"/>
    <w:rsid w:val="009C0F62"/>
    <w:rsid w:val="00AC6F9B"/>
    <w:rsid w:val="00B05FDC"/>
    <w:rsid w:val="00B10386"/>
    <w:rsid w:val="00B27A9B"/>
    <w:rsid w:val="00B63EA9"/>
    <w:rsid w:val="00B7784D"/>
    <w:rsid w:val="00BC6E06"/>
    <w:rsid w:val="00C46A05"/>
    <w:rsid w:val="00C75BAC"/>
    <w:rsid w:val="00CF7C82"/>
    <w:rsid w:val="00DD3DA1"/>
    <w:rsid w:val="00E12B7C"/>
    <w:rsid w:val="00E2694B"/>
    <w:rsid w:val="00E579EC"/>
    <w:rsid w:val="00F82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800552"/>
  <w15:docId w15:val="{B1F533F8-8596-6747-8CE9-E7819319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579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579EC"/>
    <w:rPr>
      <w:rFonts w:ascii="Lucida Grande" w:hAnsi="Lucida Grande" w:cs="Lucida Grande"/>
      <w:snapToGrid w:val="0"/>
      <w:sz w:val="18"/>
      <w:szCs w:val="18"/>
    </w:rPr>
  </w:style>
  <w:style w:type="paragraph" w:customStyle="1" w:styleId="Body">
    <w:name w:val="Body"/>
    <w:rsid w:val="00B63E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FollowedHyperlink">
    <w:name w:val="FollowedHyperlink"/>
    <w:basedOn w:val="DefaultParagraphFont"/>
    <w:rsid w:val="002A38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CES%20Letterhead%20Col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5F6049-889B-DF49-96DF-6C67BB105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S:\Templates\CES Letterhead Color.dot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MD - Center for Environmental Sciences</Company>
  <LinksUpToDate>false</LinksUpToDate>
  <CharactersWithSpaces>3</CharactersWithSpaces>
  <SharedDoc>false</SharedDoc>
  <HLinks>
    <vt:vector size="6" baseType="variant">
      <vt:variant>
        <vt:i4>131127</vt:i4>
      </vt:variant>
      <vt:variant>
        <vt:i4>2315</vt:i4>
      </vt:variant>
      <vt:variant>
        <vt:i4>1025</vt:i4>
      </vt:variant>
      <vt:variant>
        <vt:i4>1</vt:i4>
      </vt:variant>
      <vt:variant>
        <vt:lpwstr>blue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dsamoni</dc:creator>
  <cp:keywords/>
  <cp:lastModifiedBy>Microsoft Office User</cp:lastModifiedBy>
  <cp:revision>2</cp:revision>
  <cp:lastPrinted>2016-07-05T15:48:00Z</cp:lastPrinted>
  <dcterms:created xsi:type="dcterms:W3CDTF">2021-09-02T20:08:00Z</dcterms:created>
  <dcterms:modified xsi:type="dcterms:W3CDTF">2021-09-02T20:08:00Z</dcterms:modified>
</cp:coreProperties>
</file>