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E727" w14:textId="77777777" w:rsidR="003E1AD0" w:rsidRDefault="003E1AD0" w:rsidP="00927C31">
      <w:pPr>
        <w:spacing w:line="240" w:lineRule="exact"/>
        <w:rPr>
          <w:vanish/>
        </w:rPr>
      </w:pPr>
    </w:p>
    <w:p w14:paraId="1AB4ACD2" w14:textId="77777777" w:rsidR="003E1AD0" w:rsidRDefault="003E1AD0"/>
    <w:sectPr w:rsidR="003E1AD0" w:rsidSect="00B63EA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152" w:right="1152" w:bottom="360" w:left="1152" w:header="634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3541" w14:textId="77777777" w:rsidR="008D6336" w:rsidRDefault="008D6336">
      <w:r>
        <w:separator/>
      </w:r>
    </w:p>
  </w:endnote>
  <w:endnote w:type="continuationSeparator" w:id="0">
    <w:p w14:paraId="299632A7" w14:textId="77777777" w:rsidR="008D6336" w:rsidRDefault="008D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0132" w14:textId="77777777" w:rsidR="00313E6B" w:rsidRPr="00E422B5" w:rsidRDefault="00313E6B">
    <w:pPr>
      <w:pStyle w:val="Header"/>
      <w:tabs>
        <w:tab w:val="clear" w:pos="4320"/>
        <w:tab w:val="clear" w:pos="8640"/>
      </w:tabs>
      <w:spacing w:line="240" w:lineRule="exact"/>
      <w:rPr>
        <w:color w:val="005A9B"/>
      </w:rPr>
    </w:pPr>
    <w:r>
      <w:rPr>
        <w:color w:val="005A9B"/>
      </w:rPr>
      <w:t xml:space="preserve"> </w:t>
    </w:r>
  </w:p>
  <w:p w14:paraId="44349C81" w14:textId="77777777" w:rsidR="00313E6B" w:rsidRDefault="00313E6B">
    <w:pPr>
      <w:ind w:left="-1080" w:right="-1080"/>
      <w:jc w:val="right"/>
      <w:rPr>
        <w:rFonts w:ascii="Courier New" w:hAnsi="Courier New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9E5E" w14:textId="053D876D" w:rsidR="00B63EA9" w:rsidRPr="003172F5" w:rsidRDefault="00B63EA9" w:rsidP="00B63EA9">
    <w:pPr>
      <w:ind w:left="-1080" w:right="-1080"/>
      <w:jc w:val="center"/>
      <w:rPr>
        <w:rFonts w:ascii="Candara" w:hAnsi="Candara"/>
        <w:color w:val="004B6B"/>
        <w:sz w:val="18"/>
      </w:rPr>
    </w:pPr>
    <w:r w:rsidRPr="003172F5">
      <w:rPr>
        <w:rFonts w:ascii="Candara" w:hAnsi="Candara"/>
        <w:color w:val="004B6B"/>
        <w:sz w:val="18"/>
      </w:rPr>
      <w:t>APPALACHIAN LABORATORY         CHESAPEAKE BIOLOGICAL LABORATORY         HORN POINT LABORATORY</w:t>
    </w:r>
    <w:r w:rsidRPr="003172F5">
      <w:rPr>
        <w:rFonts w:ascii="Candara" w:hAnsi="Candara"/>
        <w:color w:val="004B6B"/>
        <w:sz w:val="18"/>
      </w:rPr>
      <w:br/>
      <w:t xml:space="preserve">INSTITUTE OF MARINE AND ENVIRONMENTAL TECHNOLOGY        </w:t>
    </w:r>
    <w:r w:rsidR="00AB6F80">
      <w:rPr>
        <w:rFonts w:ascii="Candara" w:hAnsi="Candara"/>
        <w:color w:val="004B6B"/>
        <w:sz w:val="18"/>
      </w:rPr>
      <w:t>INTEGRATION AND APPLICATION NETWORK</w:t>
    </w:r>
    <w:r w:rsidR="00AB6F80" w:rsidRPr="003172F5">
      <w:rPr>
        <w:rFonts w:ascii="Candara" w:hAnsi="Candara"/>
        <w:color w:val="004B6B"/>
        <w:sz w:val="18"/>
      </w:rPr>
      <w:t xml:space="preserve">        </w:t>
    </w:r>
    <w:r w:rsidRPr="003172F5">
      <w:rPr>
        <w:rFonts w:ascii="Candara" w:hAnsi="Candara"/>
        <w:color w:val="004B6B"/>
        <w:sz w:val="18"/>
      </w:rPr>
      <w:t>MARYLAND SEA GRANT COLLEGE</w:t>
    </w:r>
  </w:p>
  <w:p w14:paraId="24F459D0" w14:textId="77777777" w:rsidR="00B63EA9" w:rsidRPr="003172F5" w:rsidRDefault="00B63EA9" w:rsidP="00B63EA9">
    <w:pPr>
      <w:spacing w:line="120" w:lineRule="auto"/>
      <w:ind w:left="-1080" w:right="-1080"/>
      <w:jc w:val="center"/>
      <w:rPr>
        <w:rFonts w:ascii="Candara" w:hAnsi="Candara"/>
        <w:color w:val="004B6B"/>
        <w:sz w:val="20"/>
      </w:rPr>
    </w:pPr>
    <w:r w:rsidRPr="003172F5">
      <w:rPr>
        <w:rFonts w:ascii="Candara" w:hAnsi="Candara"/>
        <w:color w:val="004B6B"/>
        <w:sz w:val="20"/>
      </w:rPr>
      <w:t xml:space="preserve"> </w:t>
    </w:r>
  </w:p>
  <w:p w14:paraId="4D2635FC" w14:textId="77777777" w:rsidR="00B63EA9" w:rsidRPr="003172F5" w:rsidRDefault="00B63EA9" w:rsidP="00B63EA9">
    <w:pPr>
      <w:ind w:left="-1080" w:right="-1080"/>
      <w:jc w:val="center"/>
      <w:rPr>
        <w:rFonts w:ascii="Candara" w:hAnsi="Candara"/>
        <w:b/>
        <w:color w:val="004B6B"/>
        <w:sz w:val="18"/>
      </w:rPr>
    </w:pPr>
    <w:r w:rsidRPr="003172F5">
      <w:rPr>
        <w:rFonts w:ascii="Candara" w:hAnsi="Candara"/>
        <w:b/>
        <w:color w:val="004B6B"/>
        <w:sz w:val="18"/>
      </w:rPr>
      <w:t>AN INSTITUTION OF THE UNIVERSITY SYSTEM OF MARYLAND</w:t>
    </w:r>
  </w:p>
  <w:p w14:paraId="4DF1F1F1" w14:textId="77777777" w:rsidR="00B63EA9" w:rsidRDefault="00B6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9F1B" w14:textId="77777777" w:rsidR="008D6336" w:rsidRDefault="008D6336">
      <w:r>
        <w:separator/>
      </w:r>
    </w:p>
  </w:footnote>
  <w:footnote w:type="continuationSeparator" w:id="0">
    <w:p w14:paraId="58F6E694" w14:textId="77777777" w:rsidR="008D6336" w:rsidRDefault="008D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0298" w14:textId="77777777" w:rsidR="00313E6B" w:rsidRDefault="00313E6B">
    <w:pPr>
      <w:pStyle w:val="Header"/>
    </w:pPr>
  </w:p>
  <w:p w14:paraId="322E6DCA" w14:textId="77777777" w:rsidR="00313E6B" w:rsidRDefault="00313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41B3" w14:textId="77777777" w:rsidR="00B63EA9" w:rsidRPr="002A383F" w:rsidRDefault="002A383F" w:rsidP="002A383F">
    <w:pPr>
      <w:pStyle w:val="Header"/>
      <w:tabs>
        <w:tab w:val="clear" w:pos="4320"/>
        <w:tab w:val="clear" w:pos="8640"/>
        <w:tab w:val="center" w:pos="4968"/>
      </w:tabs>
      <w:rPr>
        <w:sz w:val="22"/>
        <w:szCs w:val="2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AB075" wp14:editId="30A33A7E">
              <wp:simplePos x="0" y="0"/>
              <wp:positionH relativeFrom="column">
                <wp:posOffset>4948609</wp:posOffset>
              </wp:positionH>
              <wp:positionV relativeFrom="paragraph">
                <wp:posOffset>77857</wp:posOffset>
              </wp:positionV>
              <wp:extent cx="1573422" cy="8534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3422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E34574" w14:textId="0E3A7CC7" w:rsidR="002A383F" w:rsidRPr="003172F5" w:rsidRDefault="00AB6F80">
                          <w:pPr>
                            <w:rPr>
                              <w:rFonts w:ascii="Candara" w:hAnsi="Candara"/>
                              <w:color w:val="004B6B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color w:val="004B6B"/>
                              <w:sz w:val="20"/>
                            </w:rPr>
                            <w:t xml:space="preserve">University </w:t>
                          </w:r>
                          <w:r w:rsidR="002A383F" w:rsidRPr="003172F5">
                            <w:rPr>
                              <w:rFonts w:ascii="Candara" w:hAnsi="Candara"/>
                              <w:color w:val="004B6B"/>
                              <w:sz w:val="20"/>
                            </w:rPr>
                            <w:t>Administration</w:t>
                          </w:r>
                        </w:p>
                        <w:p w14:paraId="2AEC71EC" w14:textId="07946C00" w:rsidR="002A383F" w:rsidRPr="003172F5" w:rsidRDefault="006E4A98">
                          <w:pPr>
                            <w:rPr>
                              <w:rFonts w:ascii="Candara" w:hAnsi="Candara"/>
                              <w:color w:val="004B6B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color w:val="004B6B"/>
                              <w:sz w:val="20"/>
                            </w:rPr>
                            <w:t>2020 Horns Point Road</w:t>
                          </w:r>
                        </w:p>
                        <w:p w14:paraId="4BDB2B19" w14:textId="77777777" w:rsidR="002A383F" w:rsidRPr="003172F5" w:rsidRDefault="002A383F">
                          <w:pPr>
                            <w:rPr>
                              <w:rFonts w:ascii="Candara" w:hAnsi="Candara"/>
                              <w:color w:val="004B6B"/>
                              <w:sz w:val="20"/>
                            </w:rPr>
                          </w:pPr>
                          <w:r w:rsidRPr="003172F5">
                            <w:rPr>
                              <w:rFonts w:ascii="Candara" w:hAnsi="Candara"/>
                              <w:color w:val="004B6B"/>
                              <w:sz w:val="20"/>
                            </w:rPr>
                            <w:t>Cambridge, MD 21613</w:t>
                          </w:r>
                        </w:p>
                        <w:p w14:paraId="3211390C" w14:textId="77777777" w:rsidR="002A383F" w:rsidRPr="003172F5" w:rsidRDefault="002A383F">
                          <w:pPr>
                            <w:rPr>
                              <w:rFonts w:ascii="Candara" w:hAnsi="Candara"/>
                              <w:color w:val="004B6B"/>
                              <w:sz w:val="20"/>
                            </w:rPr>
                          </w:pPr>
                          <w:r w:rsidRPr="003172F5">
                            <w:rPr>
                              <w:rFonts w:ascii="Candara" w:hAnsi="Candara"/>
                              <w:color w:val="004B6B"/>
                              <w:sz w:val="20"/>
                            </w:rPr>
                            <w:t>410-228-9250</w:t>
                          </w:r>
                        </w:p>
                        <w:p w14:paraId="59C64877" w14:textId="77777777" w:rsidR="002A383F" w:rsidRPr="003172F5" w:rsidRDefault="002A383F">
                          <w:pPr>
                            <w:rPr>
                              <w:rFonts w:ascii="Candara" w:hAnsi="Candara"/>
                              <w:color w:val="004B6B"/>
                              <w:sz w:val="20"/>
                            </w:rPr>
                          </w:pPr>
                          <w:r w:rsidRPr="003172F5">
                            <w:rPr>
                              <w:rFonts w:ascii="Candara" w:hAnsi="Candara"/>
                              <w:color w:val="004B6B"/>
                              <w:sz w:val="20"/>
                            </w:rPr>
                            <w:t>www.umces.edu</w:t>
                          </w:r>
                        </w:p>
                        <w:p w14:paraId="26D6E588" w14:textId="77777777" w:rsidR="002A383F" w:rsidRP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AB0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65pt;margin-top:6.15pt;width:123.9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" filled="f" stroked="f">
              <v:textbox>
                <w:txbxContent>
                  <w:p w14:paraId="75E34574" w14:textId="0E3A7CC7" w:rsidR="002A383F" w:rsidRPr="003172F5" w:rsidRDefault="00AB6F80">
                    <w:pPr>
                      <w:rPr>
                        <w:rFonts w:ascii="Candara" w:hAnsi="Candara"/>
                        <w:color w:val="004B6B"/>
                        <w:sz w:val="20"/>
                      </w:rPr>
                    </w:pPr>
                    <w:r>
                      <w:rPr>
                        <w:rFonts w:ascii="Candara" w:hAnsi="Candara"/>
                        <w:color w:val="004B6B"/>
                        <w:sz w:val="20"/>
                      </w:rPr>
                      <w:t xml:space="preserve">University </w:t>
                    </w:r>
                    <w:r w:rsidR="002A383F" w:rsidRPr="003172F5">
                      <w:rPr>
                        <w:rFonts w:ascii="Candara" w:hAnsi="Candara"/>
                        <w:color w:val="004B6B"/>
                        <w:sz w:val="20"/>
                      </w:rPr>
                      <w:t>Administration</w:t>
                    </w:r>
                  </w:p>
                  <w:p w14:paraId="2AEC71EC" w14:textId="07946C00" w:rsidR="002A383F" w:rsidRPr="003172F5" w:rsidRDefault="006E4A98">
                    <w:pPr>
                      <w:rPr>
                        <w:rFonts w:ascii="Candara" w:hAnsi="Candara"/>
                        <w:color w:val="004B6B"/>
                        <w:sz w:val="20"/>
                      </w:rPr>
                    </w:pPr>
                    <w:r>
                      <w:rPr>
                        <w:rFonts w:ascii="Candara" w:hAnsi="Candara"/>
                        <w:color w:val="004B6B"/>
                        <w:sz w:val="20"/>
                      </w:rPr>
                      <w:t>2020 Horns Point Road</w:t>
                    </w:r>
                  </w:p>
                  <w:p w14:paraId="4BDB2B19" w14:textId="77777777" w:rsidR="002A383F" w:rsidRPr="003172F5" w:rsidRDefault="002A383F">
                    <w:pPr>
                      <w:rPr>
                        <w:rFonts w:ascii="Candara" w:hAnsi="Candara"/>
                        <w:color w:val="004B6B"/>
                        <w:sz w:val="20"/>
                      </w:rPr>
                    </w:pPr>
                    <w:r w:rsidRPr="003172F5">
                      <w:rPr>
                        <w:rFonts w:ascii="Candara" w:hAnsi="Candara"/>
                        <w:color w:val="004B6B"/>
                        <w:sz w:val="20"/>
                      </w:rPr>
                      <w:t>Cambridge, MD 21613</w:t>
                    </w:r>
                  </w:p>
                  <w:p w14:paraId="3211390C" w14:textId="77777777" w:rsidR="002A383F" w:rsidRPr="003172F5" w:rsidRDefault="002A383F">
                    <w:pPr>
                      <w:rPr>
                        <w:rFonts w:ascii="Candara" w:hAnsi="Candara"/>
                        <w:color w:val="004B6B"/>
                        <w:sz w:val="20"/>
                      </w:rPr>
                    </w:pPr>
                    <w:r w:rsidRPr="003172F5">
                      <w:rPr>
                        <w:rFonts w:ascii="Candara" w:hAnsi="Candara"/>
                        <w:color w:val="004B6B"/>
                        <w:sz w:val="20"/>
                      </w:rPr>
                      <w:t>410-228-9250</w:t>
                    </w:r>
                  </w:p>
                  <w:p w14:paraId="59C64877" w14:textId="77777777" w:rsidR="002A383F" w:rsidRPr="003172F5" w:rsidRDefault="002A383F">
                    <w:pPr>
                      <w:rPr>
                        <w:rFonts w:ascii="Candara" w:hAnsi="Candara"/>
                        <w:color w:val="004B6B"/>
                        <w:sz w:val="20"/>
                      </w:rPr>
                    </w:pPr>
                    <w:r w:rsidRPr="003172F5">
                      <w:rPr>
                        <w:rFonts w:ascii="Candara" w:hAnsi="Candara"/>
                        <w:color w:val="004B6B"/>
                        <w:sz w:val="20"/>
                      </w:rPr>
                      <w:t>www.umces.edu</w:t>
                    </w:r>
                  </w:p>
                  <w:p w14:paraId="26D6E588" w14:textId="77777777" w:rsidR="002A383F" w:rsidRP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inline distT="0" distB="0" distL="0" distR="0" wp14:anchorId="4023C13D" wp14:editId="36B9183A">
          <wp:extent cx="2563623" cy="9144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ES logo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62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B2C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2896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bordersDoNotSurroundHeader/>
  <w:bordersDoNotSurroundFooter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CD"/>
    <w:rsid w:val="001D6FDC"/>
    <w:rsid w:val="00201174"/>
    <w:rsid w:val="002854CC"/>
    <w:rsid w:val="002A383F"/>
    <w:rsid w:val="00313E6B"/>
    <w:rsid w:val="003172F5"/>
    <w:rsid w:val="003E1AD0"/>
    <w:rsid w:val="003F5DE5"/>
    <w:rsid w:val="00420AEA"/>
    <w:rsid w:val="00444FA9"/>
    <w:rsid w:val="004A7655"/>
    <w:rsid w:val="004C3BC5"/>
    <w:rsid w:val="004E1B28"/>
    <w:rsid w:val="004F03CD"/>
    <w:rsid w:val="00565CD7"/>
    <w:rsid w:val="005778FF"/>
    <w:rsid w:val="005F66FF"/>
    <w:rsid w:val="00614CA2"/>
    <w:rsid w:val="006E4A98"/>
    <w:rsid w:val="00717AC8"/>
    <w:rsid w:val="007A5C7F"/>
    <w:rsid w:val="007E0430"/>
    <w:rsid w:val="00833FA3"/>
    <w:rsid w:val="0086546B"/>
    <w:rsid w:val="008A22F7"/>
    <w:rsid w:val="008B3176"/>
    <w:rsid w:val="008D6336"/>
    <w:rsid w:val="00927C31"/>
    <w:rsid w:val="009C0F62"/>
    <w:rsid w:val="00AB6F80"/>
    <w:rsid w:val="00AC6F9B"/>
    <w:rsid w:val="00B05FDC"/>
    <w:rsid w:val="00B10386"/>
    <w:rsid w:val="00B27A9B"/>
    <w:rsid w:val="00B63EA9"/>
    <w:rsid w:val="00B7784D"/>
    <w:rsid w:val="00BC6E06"/>
    <w:rsid w:val="00C30BAF"/>
    <w:rsid w:val="00C46A05"/>
    <w:rsid w:val="00C75BAC"/>
    <w:rsid w:val="00CF7C82"/>
    <w:rsid w:val="00DD3DA1"/>
    <w:rsid w:val="00E12B7C"/>
    <w:rsid w:val="00E579EC"/>
    <w:rsid w:val="00F82474"/>
    <w:rsid w:val="00FD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809C"/>
  <w15:docId w15:val="{B1F533F8-8596-6747-8CE9-E7819319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7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79EC"/>
    <w:rPr>
      <w:rFonts w:ascii="Lucida Grande" w:hAnsi="Lucida Grande" w:cs="Lucida Grande"/>
      <w:snapToGrid w:val="0"/>
      <w:sz w:val="18"/>
      <w:szCs w:val="18"/>
    </w:rPr>
  </w:style>
  <w:style w:type="paragraph" w:customStyle="1" w:styleId="Body">
    <w:name w:val="Body"/>
    <w:rsid w:val="00B63E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rsid w:val="002A3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CES%20Letterhead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EF1D9-FDFD-514E-BD0B-48DE7A58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S:\Templates\CES Letterhead Color.dot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MD - Center for Environmental Sciences</Company>
  <LinksUpToDate>false</LinksUpToDate>
  <CharactersWithSpaces>1</CharactersWithSpaces>
  <SharedDoc>false</SharedDoc>
  <HLinks>
    <vt:vector size="6" baseType="variant">
      <vt:variant>
        <vt:i4>131127</vt:i4>
      </vt:variant>
      <vt:variant>
        <vt:i4>2315</vt:i4>
      </vt:variant>
      <vt:variant>
        <vt:i4>1025</vt:i4>
      </vt:variant>
      <vt:variant>
        <vt:i4>1</vt:i4>
      </vt:variant>
      <vt:variant>
        <vt:lpwstr>blue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dsamoni</dc:creator>
  <cp:keywords/>
  <cp:lastModifiedBy>Microsoft Office User</cp:lastModifiedBy>
  <cp:revision>2</cp:revision>
  <cp:lastPrinted>2016-05-16T19:49:00Z</cp:lastPrinted>
  <dcterms:created xsi:type="dcterms:W3CDTF">2023-08-28T17:30:00Z</dcterms:created>
  <dcterms:modified xsi:type="dcterms:W3CDTF">2023-08-28T17:30:00Z</dcterms:modified>
</cp:coreProperties>
</file>